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66" w:rsidRDefault="00205F66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r>
        <w:rPr>
          <w:noProof/>
          <w:lang w:val="en-CA" w:eastAsia="en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69.55pt;margin-top:368.4pt;width:185.05pt;height:59.45pt;z-index:251672576" adj="-438,24398" fillcolor="#f2f2f2">
            <v:shadow on="t"/>
            <v:textbox>
              <w:txbxContent>
                <w:p w:rsidR="00205F66" w:rsidRDefault="00205F66" w:rsidP="00544A0F">
                  <w:pPr>
                    <w:tabs>
                      <w:tab w:val="left" w:pos="2790"/>
                    </w:tabs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7" type="#_x0000_t62" style="position:absolute;left:0;text-align:left;margin-left:483.05pt;margin-top:287.15pt;width:194.6pt;height:76.2pt;z-index:251671552" adj="21805,24350" fillcolor="#92d050">
            <v:shadow on="t"/>
            <v:textbox>
              <w:txbxContent>
                <w:p w:rsidR="00205F66" w:rsidRDefault="00205F66" w:rsidP="00544A0F">
                  <w:pPr>
                    <w:tabs>
                      <w:tab w:val="left" w:pos="270"/>
                      <w:tab w:val="left" w:pos="450"/>
                    </w:tabs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8" type="#_x0000_t62" style="position:absolute;left:0;text-align:left;margin-left:79.2pt;margin-top:287.15pt;width:194.6pt;height:76.2pt;z-index:251665408" adj="21805,24350" fillcolor="#92d050">
            <v:shadow on="t"/>
            <v:textbox>
              <w:txbxContent>
                <w:p w:rsidR="00205F66" w:rsidRDefault="00205F66" w:rsidP="00544A0F">
                  <w:pPr>
                    <w:tabs>
                      <w:tab w:val="left" w:pos="270"/>
                      <w:tab w:val="left" w:pos="450"/>
                    </w:tabs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29" type="#_x0000_t62" style="position:absolute;left:0;text-align:left;margin-left:483.05pt;margin-top:177.45pt;width:182.5pt;height:48.6pt;z-index:251669504" adj="23068,24822" fillcolor="#92d050">
            <v:shadow on="t"/>
            <v:textbox style="mso-next-textbox:#_x0000_s1029">
              <w:txbxContent>
                <w:p w:rsidR="00205F66" w:rsidRDefault="00205F66" w:rsidP="00544A0F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0" type="#_x0000_t62" style="position:absolute;left:0;text-align:left;margin-left:483.05pt;margin-top:36.8pt;width:182.5pt;height:48.6pt;z-index:251667456" adj="23068,24822" fillcolor="#92d050">
            <v:shadow on="t"/>
            <v:textbox style="mso-next-textbox:#_x0000_s1030">
              <w:txbxContent>
                <w:p w:rsidR="00205F66" w:rsidRDefault="00205F66" w:rsidP="00544A0F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1" type="#_x0000_t62" style="position:absolute;left:0;text-align:left;margin-left:369.55pt;margin-top:92.95pt;width:185.05pt;height:79.5pt;z-index:251668480" adj="-438,23692" fillcolor="#f2f2f2">
            <v:shadow on="t"/>
            <v:textbox>
              <w:txbxContent>
                <w:p w:rsidR="00205F66" w:rsidRDefault="00205F66" w:rsidP="00544A0F">
                  <w:pPr>
                    <w:tabs>
                      <w:tab w:val="left" w:pos="2790"/>
                    </w:tabs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2" type="#_x0000_t62" style="position:absolute;left:0;text-align:left;margin-left:369.55pt;margin-top:233.55pt;width:185.05pt;height:49.4pt;z-index:251670528" adj="-333,26300" fillcolor="#f2f2f2">
            <v:shadow on="t"/>
            <v:textbox style="mso-next-textbox:#_x0000_s1032">
              <w:txbxContent>
                <w:p w:rsidR="00205F66" w:rsidRDefault="00205F66" w:rsidP="00544A0F"/>
                <w:p w:rsidR="00205F66" w:rsidRDefault="00205F66" w:rsidP="00544A0F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3" type="#_x0000_t62" style="position:absolute;left:0;text-align:left;margin-left:79.2pt;margin-top:149.85pt;width:194.6pt;height:76.2pt;z-index:251663360" adj="21434,25299" fillcolor="#92d050">
            <v:shadow on="t"/>
            <v:textbox>
              <w:txbxContent>
                <w:p w:rsidR="00205F66" w:rsidRDefault="00205F66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4" type="#_x0000_t62" style="position:absolute;left:0;text-align:left;margin-left:79.2pt;margin-top:36.8pt;width:185.85pt;height:48.6pt;z-index:251662336" adj="23041,24822" fillcolor="#92d050">
            <v:shadow on="t"/>
            <v:textbox style="mso-next-textbox:#_x0000_s1034">
              <w:txbxContent>
                <w:p w:rsidR="00205F66" w:rsidRDefault="00205F66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5" type="#_x0000_t62" style="position:absolute;left:0;text-align:left;margin-left:-36.85pt;margin-top:368.4pt;width:180.85pt;height:55.25pt;z-index:251666432" adj="-448,24610" fillcolor="#f2f2f2">
            <v:shadow on="t"/>
            <v:textbox>
              <w:txbxContent>
                <w:p w:rsidR="00205F66" w:rsidRDefault="00205F66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6" type="#_x0000_t62" style="position:absolute;left:0;text-align:left;margin-left:-36.85pt;margin-top:234.4pt;width:180.85pt;height:48.55pt;z-index:251664384" adj="-352,25181" fillcolor="#f2f2f2">
            <v:shadow on="t"/>
            <v:textbox>
              <w:txbxContent>
                <w:p w:rsidR="00205F66" w:rsidRDefault="00205F66"/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7" type="#_x0000_t62" style="position:absolute;left:0;text-align:left;margin-left:-36.85pt;margin-top:92.95pt;width:185.05pt;height:49.4pt;z-index:251661312" adj="-333,26300" fillcolor="#f2f2f2">
            <v:shadow on="t"/>
            <v:textbox style="mso-next-textbox:#_x0000_s1037">
              <w:txbxContent>
                <w:p w:rsidR="00205F66" w:rsidRDefault="00205F66"/>
                <w:p w:rsidR="00205F66" w:rsidRDefault="00205F66"/>
              </w:txbxContent>
            </v:textbox>
          </v:shape>
        </w:pict>
      </w:r>
      <w:r>
        <w:rPr>
          <w:noProof/>
          <w:lang w:val="en-CA" w:eastAsia="en-CA"/>
        </w:rPr>
        <w:pict>
          <v:rect id="_x0000_s1038" style="position:absolute;left:0;text-align:left;margin-left:468.3pt;margin-top:-11.75pt;width:138.15pt;height:30.15pt;z-index:251660288" strokecolor="#404040"/>
        </w:pict>
      </w:r>
      <w:r>
        <w:rPr>
          <w:noProof/>
          <w:lang w:val="en-CA" w:eastAsia="en-CA"/>
        </w:rPr>
        <w:pict>
          <v:rect id="_x0000_s1039" style="position:absolute;left:0;text-align:left;margin-left:59.45pt;margin-top:-11.75pt;width:138.15pt;height:30.15pt;z-index:251659264" strokecolor="#404040"/>
        </w:pict>
      </w:r>
      <w:r>
        <w:rPr>
          <w:noProof/>
          <w:lang w:val="en-CA" w:eastAsia="en-C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0" type="#_x0000_t116" style="position:absolute;left:0;text-align:left;margin-left:1.7pt;margin-top:447.85pt;width:189.45pt;height:35.2pt;z-index:251658240" strokecolor="#272727" strokeweight="1pt">
            <v:fill color2="#4f81bd"/>
            <v:shadow type="perspective" color="#243f60" offset="1pt" offset2="-3pt"/>
          </v:shape>
        </w:pict>
      </w:r>
      <w:r>
        <w:rPr>
          <w:noProof/>
          <w:lang w:val="en-CA" w:eastAsia="en-CA"/>
        </w:rPr>
        <w:pict>
          <v:shape id="_x0000_s1041" type="#_x0000_t116" style="position:absolute;left:0;text-align:left;margin-left:409.15pt;margin-top:447.85pt;width:189.45pt;height:35.2pt;z-index:251657216" strokecolor="#272727" strokeweight="1pt">
            <v:fill color2="#4f81bd"/>
            <v:shadow type="perspective" color="#243f60" offset="1pt" offset2="-3pt"/>
          </v:shape>
        </w:pict>
      </w:r>
      <w:r>
        <w:rPr>
          <w:noProof/>
          <w:lang w:val="en-CA" w:eastAsia="en-CA"/>
        </w:rPr>
        <w:pict>
          <v:oval id="_x0000_s1042" style="position:absolute;left:0;text-align:left;margin-left:369.55pt;margin-top:447.85pt;width:31.8pt;height:31.8pt;z-index:251655168" fillcolor="gray"/>
        </w:pict>
      </w:r>
      <w:r>
        <w:rPr>
          <w:noProof/>
          <w:lang w:val="en-CA" w:eastAsia="en-CA"/>
        </w:rPr>
        <w:pict>
          <v:oval id="_x0000_s1043" style="position:absolute;left:0;text-align:left;margin-left:-36.85pt;margin-top:447.85pt;width:31.8pt;height:31.8pt;z-index:251656192" fillcolor="gray"/>
        </w:pict>
      </w:r>
      <w:r>
        <w:rPr>
          <w:noProof/>
          <w:lang w:val="en-CA" w:eastAsia="en-CA"/>
        </w:rPr>
        <w:pict>
          <v:shape id="_x0000_s1044" type="#_x0000_t116" style="position:absolute;left:0;text-align:left;margin-left:606.45pt;margin-top:447.85pt;width:1in;height:35.2pt;z-index:251654144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noProof/>
          <w:lang w:val="en-CA" w:eastAsia="en-CA"/>
        </w:rPr>
        <w:pict>
          <v:shape id="_x0000_s1045" type="#_x0000_t116" style="position:absolute;left:0;text-align:left;margin-left:201.8pt;margin-top:447.85pt;width:1in;height:35.2pt;z-index:251653120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noProof/>
          <w:lang w:val="en-CA" w:eastAsia="en-CA"/>
        </w:rPr>
        <w:pict>
          <v:rect id="_x0000_s1046" style="position:absolute;left:0;text-align:left;margin-left:361.65pt;margin-top:438.7pt;width:322.35pt;height:49.4pt;z-index:251651072" fillcolor="#f2f2f2">
            <v:fill color2="#fdfdfd"/>
          </v:rect>
        </w:pict>
      </w:r>
      <w:r>
        <w:rPr>
          <w:noProof/>
          <w:lang w:val="en-CA" w:eastAsia="en-CA"/>
        </w:rPr>
        <w:pict>
          <v:rect id="_x0000_s1047" style="position:absolute;left:0;text-align:left;margin-left:-42.2pt;margin-top:438.7pt;width:322.35pt;height:49.4pt;z-index:251652096" fillcolor="#f2f2f2">
            <v:fill color2="#fdfdfd"/>
          </v:rect>
        </w:pict>
      </w:r>
      <w:r>
        <w:rPr>
          <w:noProof/>
          <w:lang w:val="en-CA" w:eastAsia="en-CA"/>
        </w:rPr>
        <w:pict>
          <v:roundrect id="_x0000_s1048" style="position:absolute;left:0;text-align:left;margin-left:209.35pt;margin-top:-11.75pt;width:60.25pt;height:30.15pt;z-index:251650048" arcsize="10923f" fillcolor="#95b3d7" strokecolor="#4f81bd" strokeweight="1pt">
            <v:fill color2="#4f81bd" focus="50%" type="gradient"/>
            <v:shadow on="t" type="perspective" color="#243f60" offset="1pt" offset2="-3pt"/>
          </v:roundrect>
        </w:pict>
      </w:r>
      <w:r>
        <w:rPr>
          <w:noProof/>
          <w:lang w:val="en-CA" w:eastAsia="en-C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9" type="#_x0000_t15" style="position:absolute;left:0;text-align:left;margin-left:-36.85pt;margin-top:-11.75pt;width:83.7pt;height:30.15pt;rotation:180;z-index:251649024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noProof/>
          <w:lang w:val="en-CA" w:eastAsia="en-CA"/>
        </w:rPr>
        <w:pict>
          <v:rect id="_x0000_s1050" style="position:absolute;left:0;text-align:left;margin-left:-42.2pt;margin-top:-21.75pt;width:322.35pt;height:49.4pt;z-index:251645952" fillcolor="#8db3e2">
            <v:fill color2="fill lighten(51)" focusposition="1" focussize="" method="linear sigma" type="gradient"/>
          </v:rect>
        </w:pict>
      </w:r>
      <w:r>
        <w:rPr>
          <w:noProof/>
          <w:lang w:val="en-CA" w:eastAsia="en-CA"/>
        </w:rPr>
        <w:pict>
          <v:shape id="_x0000_s1051" type="#_x0000_t15" style="position:absolute;left:0;text-align:left;margin-left:369.55pt;margin-top:-11.75pt;width:83.7pt;height:30.15pt;rotation:180;z-index:251648000" fillcolor="#95b3d7" strokecolor="#4f81bd" strokeweight="1pt">
            <v:fill color2="#4f81bd" focus="50%" type="gradient"/>
            <v:shadow on="t" type="perspective" color="#243f60" offset="1pt" offset2="-3pt"/>
          </v:shape>
        </w:pict>
      </w:r>
      <w:r>
        <w:rPr>
          <w:noProof/>
          <w:lang w:val="en-CA" w:eastAsia="en-CA"/>
        </w:rPr>
        <w:pict>
          <v:roundrect id="_x0000_s1052" style="position:absolute;left:0;text-align:left;margin-left:614pt;margin-top:-11.75pt;width:60.25pt;height:30.15pt;z-index:251646976" arcsize="10923f" fillcolor="#95b3d7" strokecolor="#4f81bd" strokeweight="1pt">
            <v:fill color2="#4f81bd" focus="50%" type="gradient"/>
            <v:shadow on="t" type="perspective" color="#243f60" offset="1pt" offset2="-3pt"/>
          </v:roundrect>
        </w:pict>
      </w:r>
      <w:r>
        <w:rPr>
          <w:noProof/>
          <w:lang w:val="en-CA" w:eastAsia="en-CA"/>
        </w:rPr>
        <w:pict>
          <v:rect id="_x0000_s1053" style="position:absolute;left:0;text-align:left;margin-left:361.65pt;margin-top:-21.75pt;width:322.35pt;height:49.4pt;z-index:251644928" fillcolor="#8db3e2">
            <v:fill color2="fill lighten(51)" focusposition="1" focussize="" method="linear sigma" type="gradient"/>
          </v:rect>
        </w:pict>
      </w:r>
      <w:r>
        <w:rPr>
          <w:noProof/>
          <w:lang w:val="en-CA" w:eastAsia="en-CA"/>
        </w:rPr>
        <w:pict>
          <v:rect id="_x0000_s1054" style="position:absolute;left:0;text-align:left;margin-left:-42.2pt;margin-top:-21.75pt;width:322.35pt;height:509.85pt;z-index:251642880" fillcolor="#dbe5f1" strokecolor="#7f7f7f"/>
        </w:pict>
      </w:r>
      <w:r>
        <w:rPr>
          <w:noProof/>
          <w:lang w:val="en-CA" w:eastAsia="en-CA"/>
        </w:rPr>
        <w:pict>
          <v:rect id="_x0000_s1055" style="position:absolute;left:0;text-align:left;margin-left:361.65pt;margin-top:-21.75pt;width:322.35pt;height:509.85pt;z-index:251643904" fillcolor="#dbe5f1" strokecolor="#7f7f7f"/>
        </w:pict>
      </w:r>
    </w:p>
    <w:sectPr w:rsidR="00205F66" w:rsidSect="00E64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E52"/>
    <w:rsid w:val="00205F66"/>
    <w:rsid w:val="00251976"/>
    <w:rsid w:val="002D062B"/>
    <w:rsid w:val="00544A0F"/>
    <w:rsid w:val="00544D54"/>
    <w:rsid w:val="005C59D1"/>
    <w:rsid w:val="006B78AB"/>
    <w:rsid w:val="00A041B3"/>
    <w:rsid w:val="00BC6B46"/>
    <w:rsid w:val="00CF3F08"/>
    <w:rsid w:val="00D54E52"/>
    <w:rsid w:val="00E64BAA"/>
    <w:rsid w:val="00F8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B"/>
    <w:pPr>
      <w:spacing w:after="200" w:line="276" w:lineRule="auto"/>
    </w:pPr>
    <w:rPr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Jeremy</cp:lastModifiedBy>
  <cp:revision>2</cp:revision>
  <dcterms:created xsi:type="dcterms:W3CDTF">2014-12-04T05:10:00Z</dcterms:created>
  <dcterms:modified xsi:type="dcterms:W3CDTF">2014-12-04T05:10:00Z</dcterms:modified>
</cp:coreProperties>
</file>